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EE57" w14:textId="77777777" w:rsidR="00380F81" w:rsidRDefault="00380F81" w:rsidP="00BD42D4">
      <w:pPr>
        <w:rPr>
          <w:b/>
          <w:sz w:val="24"/>
        </w:rPr>
      </w:pPr>
    </w:p>
    <w:p w14:paraId="5E2647C3" w14:textId="77777777" w:rsidR="009C704D" w:rsidRPr="00006ADA" w:rsidRDefault="009C704D" w:rsidP="009C704D">
      <w:pPr>
        <w:jc w:val="center"/>
        <w:rPr>
          <w:b/>
          <w:sz w:val="24"/>
          <w:lang w:val="es-MX"/>
        </w:rPr>
      </w:pPr>
      <w:r w:rsidRPr="00006ADA">
        <w:rPr>
          <w:b/>
          <w:sz w:val="24"/>
          <w:lang w:val="es-MX"/>
        </w:rPr>
        <w:t>FORMATO DE REGISTRO</w:t>
      </w:r>
      <w:r w:rsidR="00380F81">
        <w:rPr>
          <w:b/>
          <w:sz w:val="24"/>
          <w:lang w:val="es-MX"/>
        </w:rPr>
        <w:t xml:space="preserve"> </w:t>
      </w:r>
    </w:p>
    <w:p w14:paraId="7D9BDA9A" w14:textId="77777777" w:rsidR="009C704D" w:rsidRDefault="009C704D" w:rsidP="009C704D">
      <w:pPr>
        <w:jc w:val="center"/>
        <w:rPr>
          <w:b/>
          <w:sz w:val="24"/>
          <w:lang w:val="es-MX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8941"/>
      </w:tblGrid>
      <w:tr w:rsidR="009C704D" w14:paraId="669C878E" w14:textId="77777777" w:rsidTr="00E2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5F1E532F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Nombre:  </w:t>
            </w:r>
          </w:p>
          <w:p w14:paraId="296A1B0D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9C704D" w14:paraId="37DD1F46" w14:textId="77777777" w:rsidTr="00E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1E093784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Carrera:</w:t>
            </w:r>
          </w:p>
          <w:p w14:paraId="62A39021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E27E25" w14:paraId="3072B2E5" w14:textId="77777777" w:rsidTr="00E27E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7C05EB73" w14:textId="77777777" w:rsidR="00E27E25" w:rsidRDefault="00E27E25" w:rsidP="006F24F0">
            <w:pPr>
              <w:rPr>
                <w:b w:val="0"/>
                <w:bCs w:val="0"/>
                <w:sz w:val="24"/>
                <w:lang w:val="es-MX"/>
              </w:rPr>
            </w:pPr>
            <w:r w:rsidRPr="00E27E25">
              <w:rPr>
                <w:sz w:val="24"/>
                <w:lang w:val="es-MX"/>
              </w:rPr>
              <w:t xml:space="preserve">Código: </w:t>
            </w:r>
          </w:p>
          <w:p w14:paraId="0D4BCFE1" w14:textId="031C9ED4" w:rsidR="00E27E25" w:rsidRPr="00E27E25" w:rsidRDefault="00E27E25" w:rsidP="006F24F0">
            <w:pPr>
              <w:rPr>
                <w:sz w:val="24"/>
                <w:lang w:val="es-MX"/>
              </w:rPr>
            </w:pPr>
          </w:p>
        </w:tc>
      </w:tr>
      <w:tr w:rsidR="009C704D" w14:paraId="22AED012" w14:textId="77777777" w:rsidTr="00E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39059FBD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No. Afiliación del Seguro Social: </w:t>
            </w:r>
          </w:p>
          <w:p w14:paraId="27CDF14D" w14:textId="77777777" w:rsidR="009C704D" w:rsidRPr="00E56D2E" w:rsidRDefault="009C704D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9C704D" w14:paraId="49E5870E" w14:textId="77777777" w:rsidTr="00E27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277105C0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Créditos cursados (SIIAU): </w:t>
            </w:r>
          </w:p>
          <w:p w14:paraId="35F66DF8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9C704D" w14:paraId="7435890F" w14:textId="77777777" w:rsidTr="00E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057AF443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Promedio:</w:t>
            </w:r>
          </w:p>
          <w:p w14:paraId="58F96F74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9C704D" w14:paraId="0B443E5C" w14:textId="77777777" w:rsidTr="00E27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44D7EF12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Domicilio:</w:t>
            </w:r>
          </w:p>
          <w:p w14:paraId="2AFB71AA" w14:textId="77777777" w:rsidR="009C704D" w:rsidRDefault="009C704D" w:rsidP="009B5DAC">
            <w:pPr>
              <w:tabs>
                <w:tab w:val="left" w:pos="1693"/>
              </w:tabs>
              <w:rPr>
                <w:b w:val="0"/>
                <w:sz w:val="24"/>
                <w:lang w:val="es-MX"/>
              </w:rPr>
            </w:pPr>
          </w:p>
        </w:tc>
      </w:tr>
      <w:tr w:rsidR="009C704D" w14:paraId="5D4951F8" w14:textId="77777777" w:rsidTr="00E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668568B2" w14:textId="77777777" w:rsidR="00BE20AC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Colonia:                  </w:t>
            </w:r>
          </w:p>
          <w:p w14:paraId="5418FA5B" w14:textId="2609F193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                    </w:t>
            </w:r>
            <w:r w:rsidR="006F24F0">
              <w:rPr>
                <w:sz w:val="24"/>
                <w:lang w:val="es-MX"/>
              </w:rPr>
              <w:t xml:space="preserve">                                     C.P.: </w:t>
            </w:r>
          </w:p>
        </w:tc>
      </w:tr>
      <w:tr w:rsidR="009C704D" w14:paraId="450A4E68" w14:textId="77777777" w:rsidTr="00E27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60DA79EC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>Municipio:</w:t>
            </w:r>
            <w:r w:rsidR="006F24F0">
              <w:rPr>
                <w:sz w:val="24"/>
                <w:lang w:val="es-MX"/>
              </w:rPr>
              <w:t xml:space="preserve">           </w:t>
            </w:r>
            <w:r w:rsidR="009B5DAC">
              <w:rPr>
                <w:sz w:val="24"/>
                <w:lang w:val="es-MX"/>
              </w:rPr>
              <w:t xml:space="preserve"> </w:t>
            </w:r>
            <w:r>
              <w:rPr>
                <w:sz w:val="24"/>
                <w:lang w:val="es-MX"/>
              </w:rPr>
              <w:t xml:space="preserve">                                                       Estado: </w:t>
            </w:r>
          </w:p>
          <w:p w14:paraId="388442FA" w14:textId="77777777" w:rsidR="006F24F0" w:rsidRDefault="006F24F0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9C704D" w14:paraId="53E7630A" w14:textId="77777777" w:rsidTr="00E27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376EC09A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Teléfono de contacto: </w:t>
            </w:r>
          </w:p>
          <w:p w14:paraId="2EDF9F1A" w14:textId="77777777" w:rsidR="009C704D" w:rsidRDefault="009C704D" w:rsidP="006F24F0">
            <w:pPr>
              <w:rPr>
                <w:b w:val="0"/>
                <w:sz w:val="24"/>
                <w:lang w:val="es-MX"/>
              </w:rPr>
            </w:pPr>
          </w:p>
        </w:tc>
      </w:tr>
      <w:tr w:rsidR="009C704D" w:rsidRPr="00CA0504" w14:paraId="3F623A6D" w14:textId="77777777" w:rsidTr="00E27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1" w:type="dxa"/>
          </w:tcPr>
          <w:p w14:paraId="6ECF521E" w14:textId="77777777" w:rsidR="009C704D" w:rsidRDefault="009C704D" w:rsidP="00380F81">
            <w:pPr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Correo electrónico: </w:t>
            </w:r>
          </w:p>
          <w:p w14:paraId="228E40C9" w14:textId="77777777" w:rsidR="009C704D" w:rsidRDefault="009C704D" w:rsidP="006F24F0">
            <w:pPr>
              <w:ind w:left="1416" w:hanging="708"/>
              <w:rPr>
                <w:rStyle w:val="Hipervnculo"/>
                <w:sz w:val="24"/>
                <w:u w:val="none"/>
              </w:rPr>
            </w:pPr>
            <w:r>
              <w:rPr>
                <w:sz w:val="24"/>
                <w:lang w:val="es-MX"/>
              </w:rPr>
              <w:t xml:space="preserve">   </w:t>
            </w:r>
          </w:p>
          <w:p w14:paraId="46582A79" w14:textId="77777777" w:rsidR="009C704D" w:rsidRDefault="009C704D" w:rsidP="006F24F0">
            <w:pPr>
              <w:ind w:left="708" w:hanging="708"/>
              <w:rPr>
                <w:b w:val="0"/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 </w:t>
            </w:r>
          </w:p>
        </w:tc>
      </w:tr>
    </w:tbl>
    <w:p w14:paraId="4588DB9C" w14:textId="77777777" w:rsidR="00CE3362" w:rsidRPr="00006ADA" w:rsidRDefault="00CE3362" w:rsidP="009C704D">
      <w:pPr>
        <w:rPr>
          <w:sz w:val="20"/>
          <w:lang w:val="es-MX"/>
        </w:rPr>
      </w:pPr>
    </w:p>
    <w:p w14:paraId="1CA29A85" w14:textId="6E5B2C1A" w:rsidR="0082019F" w:rsidRDefault="0082019F" w:rsidP="009C704D">
      <w:pPr>
        <w:rPr>
          <w:b/>
          <w:sz w:val="24"/>
          <w:lang w:val="es-MX"/>
        </w:rPr>
      </w:pPr>
    </w:p>
    <w:p w14:paraId="3AB7CE18" w14:textId="77777777" w:rsidR="00552426" w:rsidRDefault="00552426" w:rsidP="009C704D">
      <w:pPr>
        <w:rPr>
          <w:b/>
          <w:sz w:val="24"/>
          <w:lang w:val="es-MX"/>
        </w:rPr>
      </w:pPr>
    </w:p>
    <w:p w14:paraId="04D5C6B7" w14:textId="386A30E2" w:rsidR="009C704D" w:rsidRDefault="009C704D" w:rsidP="009C704D">
      <w:pPr>
        <w:spacing w:line="360" w:lineRule="auto"/>
        <w:jc w:val="center"/>
        <w:rPr>
          <w:sz w:val="22"/>
        </w:rPr>
      </w:pPr>
      <w:r>
        <w:rPr>
          <w:sz w:val="22"/>
        </w:rPr>
        <w:t>Atentamente</w:t>
      </w:r>
    </w:p>
    <w:p w14:paraId="5CE2107D" w14:textId="77777777" w:rsidR="00552426" w:rsidRDefault="00552426" w:rsidP="009C704D">
      <w:pPr>
        <w:spacing w:line="360" w:lineRule="auto"/>
        <w:jc w:val="center"/>
        <w:rPr>
          <w:sz w:val="22"/>
        </w:rPr>
      </w:pPr>
    </w:p>
    <w:p w14:paraId="18350019" w14:textId="1CF961E4" w:rsidR="009C704D" w:rsidRDefault="009C704D" w:rsidP="009C704D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Ameca, Jalisco a </w:t>
      </w:r>
      <w:r w:rsidR="00380F81">
        <w:rPr>
          <w:sz w:val="22"/>
        </w:rPr>
        <w:t>___</w:t>
      </w:r>
      <w:r>
        <w:rPr>
          <w:sz w:val="22"/>
        </w:rPr>
        <w:t xml:space="preserve"> de </w:t>
      </w:r>
      <w:r w:rsidR="00380F81">
        <w:rPr>
          <w:sz w:val="22"/>
        </w:rPr>
        <w:t>___________</w:t>
      </w:r>
      <w:r>
        <w:rPr>
          <w:sz w:val="22"/>
        </w:rPr>
        <w:t xml:space="preserve"> </w:t>
      </w:r>
      <w:r w:rsidR="00CE3362">
        <w:rPr>
          <w:sz w:val="22"/>
        </w:rPr>
        <w:t>del 20</w:t>
      </w:r>
      <w:r w:rsidR="00265F27">
        <w:rPr>
          <w:sz w:val="22"/>
        </w:rPr>
        <w:t>_____</w:t>
      </w:r>
    </w:p>
    <w:p w14:paraId="04B2DD78" w14:textId="679F62B3" w:rsidR="009C704D" w:rsidRDefault="009C704D" w:rsidP="00E27E25">
      <w:pPr>
        <w:spacing w:line="360" w:lineRule="auto"/>
        <w:rPr>
          <w:sz w:val="22"/>
        </w:rPr>
      </w:pPr>
    </w:p>
    <w:p w14:paraId="689A5E51" w14:textId="77777777" w:rsidR="00552426" w:rsidRDefault="00552426" w:rsidP="00E27E25">
      <w:pPr>
        <w:spacing w:line="360" w:lineRule="auto"/>
        <w:rPr>
          <w:sz w:val="22"/>
        </w:rPr>
      </w:pPr>
    </w:p>
    <w:p w14:paraId="5CE6F3DF" w14:textId="7B5DBBB3" w:rsidR="00380F81" w:rsidRDefault="00380F81" w:rsidP="009C704D">
      <w:pPr>
        <w:jc w:val="center"/>
        <w:rPr>
          <w:b/>
          <w:sz w:val="24"/>
        </w:rPr>
      </w:pPr>
      <w:r>
        <w:rPr>
          <w:b/>
          <w:sz w:val="24"/>
        </w:rPr>
        <w:t>_________________________________</w:t>
      </w:r>
    </w:p>
    <w:p w14:paraId="2EC4F6BB" w14:textId="2182B7F9" w:rsidR="00171B25" w:rsidRPr="00006ADA" w:rsidRDefault="009C704D" w:rsidP="003A7C05">
      <w:pPr>
        <w:jc w:val="center"/>
        <w:rPr>
          <w:b/>
          <w:sz w:val="24"/>
        </w:rPr>
      </w:pPr>
      <w:r>
        <w:rPr>
          <w:b/>
          <w:sz w:val="24"/>
        </w:rPr>
        <w:t>Firma del Alumno</w:t>
      </w:r>
    </w:p>
    <w:sectPr w:rsidR="00171B25" w:rsidRPr="00006ADA" w:rsidSect="003A1B54">
      <w:head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E625" w14:textId="77777777" w:rsidR="005154EF" w:rsidRDefault="005154EF" w:rsidP="003A1B54">
      <w:r>
        <w:separator/>
      </w:r>
    </w:p>
  </w:endnote>
  <w:endnote w:type="continuationSeparator" w:id="0">
    <w:p w14:paraId="5BC4EA03" w14:textId="77777777" w:rsidR="005154EF" w:rsidRDefault="005154EF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C945" w14:textId="77777777" w:rsidR="005154EF" w:rsidRDefault="005154EF" w:rsidP="003A1B54">
      <w:r>
        <w:separator/>
      </w:r>
    </w:p>
  </w:footnote>
  <w:footnote w:type="continuationSeparator" w:id="0">
    <w:p w14:paraId="778FCA6C" w14:textId="77777777" w:rsidR="005154EF" w:rsidRDefault="005154EF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8556" w14:textId="77777777" w:rsidR="006F24F0" w:rsidRDefault="006F24F0">
    <w:pPr>
      <w:pStyle w:val="Encabezado"/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9264" behindDoc="0" locked="0" layoutInCell="1" allowOverlap="1" wp14:anchorId="5DB77874" wp14:editId="6294D7A6">
          <wp:simplePos x="0" y="0"/>
          <wp:positionH relativeFrom="column">
            <wp:posOffset>4048760</wp:posOffset>
          </wp:positionH>
          <wp:positionV relativeFrom="paragraph">
            <wp:posOffset>-57785</wp:posOffset>
          </wp:positionV>
          <wp:extent cx="1590675" cy="759460"/>
          <wp:effectExtent l="0" t="0" r="9525" b="2540"/>
          <wp:wrapSquare wrapText="bothSides"/>
          <wp:docPr id="27" name="Imagen 27" descr="C:\Users\cuvalles\Desktop\Prácticas Profesionales 2014-B (1)\Logo Practicas Profesion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valles\Desktop\Prácticas Profesionales 2014-B (1)\Logo Practicas Profesionale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0321EF86" wp14:editId="47EE9097">
          <wp:simplePos x="0" y="0"/>
          <wp:positionH relativeFrom="column">
            <wp:posOffset>-1357792</wp:posOffset>
          </wp:positionH>
          <wp:positionV relativeFrom="paragraph">
            <wp:posOffset>-450215</wp:posOffset>
          </wp:positionV>
          <wp:extent cx="7783032" cy="11483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148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1D4B" w14:textId="77777777" w:rsidR="006F24F0" w:rsidRPr="008F5C7B" w:rsidRDefault="006F24F0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Centro Universitario</w:t>
    </w:r>
    <w:r>
      <w:rPr>
        <w:rFonts w:ascii="Trajan Pro" w:hAnsi="Trajan Pro"/>
        <w:color w:val="3D4041"/>
      </w:rPr>
      <w:t xml:space="preserve"> de los Valles   </w:t>
    </w:r>
  </w:p>
  <w:p w14:paraId="0BEA930D" w14:textId="77777777" w:rsidR="006F24F0" w:rsidRPr="008F5C7B" w:rsidRDefault="006F24F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4118142B" w14:textId="77777777" w:rsidR="006F24F0" w:rsidRDefault="006F24F0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Extensión/Área de Prácticas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6C2A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0A6FA7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AF4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2FCB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926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B0C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7B0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F84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03148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13B8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1F99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A4726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003E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4EE5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4456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518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32C3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933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2CA4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E6825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13DBF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16AB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8617A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7476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7C8B"/>
    <w:multiLevelType w:val="multilevel"/>
    <w:tmpl w:val="6C0CA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96341"/>
    <w:multiLevelType w:val="hybridMultilevel"/>
    <w:tmpl w:val="FE384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77268">
    <w:abstractNumId w:val="0"/>
  </w:num>
  <w:num w:numId="2" w16cid:durableId="1003630362">
    <w:abstractNumId w:val="23"/>
  </w:num>
  <w:num w:numId="3" w16cid:durableId="158620301">
    <w:abstractNumId w:val="8"/>
  </w:num>
  <w:num w:numId="4" w16cid:durableId="205065012">
    <w:abstractNumId w:val="5"/>
  </w:num>
  <w:num w:numId="5" w16cid:durableId="67928061">
    <w:abstractNumId w:val="4"/>
  </w:num>
  <w:num w:numId="6" w16cid:durableId="1090390253">
    <w:abstractNumId w:val="17"/>
  </w:num>
  <w:num w:numId="7" w16cid:durableId="631713034">
    <w:abstractNumId w:val="22"/>
  </w:num>
  <w:num w:numId="8" w16cid:durableId="475343868">
    <w:abstractNumId w:val="3"/>
  </w:num>
  <w:num w:numId="9" w16cid:durableId="1000502674">
    <w:abstractNumId w:val="11"/>
  </w:num>
  <w:num w:numId="10" w16cid:durableId="1657300880">
    <w:abstractNumId w:val="19"/>
  </w:num>
  <w:num w:numId="11" w16cid:durableId="1023826153">
    <w:abstractNumId w:val="14"/>
  </w:num>
  <w:num w:numId="12" w16cid:durableId="34353243">
    <w:abstractNumId w:val="13"/>
  </w:num>
  <w:num w:numId="13" w16cid:durableId="1255045617">
    <w:abstractNumId w:val="9"/>
  </w:num>
  <w:num w:numId="14" w16cid:durableId="1671253866">
    <w:abstractNumId w:val="25"/>
  </w:num>
  <w:num w:numId="15" w16cid:durableId="1212762743">
    <w:abstractNumId w:val="21"/>
  </w:num>
  <w:num w:numId="16" w16cid:durableId="2024622544">
    <w:abstractNumId w:val="15"/>
  </w:num>
  <w:num w:numId="17" w16cid:durableId="618296079">
    <w:abstractNumId w:val="6"/>
  </w:num>
  <w:num w:numId="18" w16cid:durableId="1806505246">
    <w:abstractNumId w:val="20"/>
  </w:num>
  <w:num w:numId="19" w16cid:durableId="965896143">
    <w:abstractNumId w:val="7"/>
  </w:num>
  <w:num w:numId="20" w16cid:durableId="1690137837">
    <w:abstractNumId w:val="16"/>
  </w:num>
  <w:num w:numId="21" w16cid:durableId="207035926">
    <w:abstractNumId w:val="18"/>
  </w:num>
  <w:num w:numId="22" w16cid:durableId="1383628668">
    <w:abstractNumId w:val="2"/>
  </w:num>
  <w:num w:numId="23" w16cid:durableId="2125464559">
    <w:abstractNumId w:val="1"/>
  </w:num>
  <w:num w:numId="24" w16cid:durableId="598441876">
    <w:abstractNumId w:val="10"/>
  </w:num>
  <w:num w:numId="25" w16cid:durableId="277567350">
    <w:abstractNumId w:val="12"/>
  </w:num>
  <w:num w:numId="26" w16cid:durableId="181895563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7"/>
    <w:rsid w:val="00006413"/>
    <w:rsid w:val="00006ADA"/>
    <w:rsid w:val="00013BC6"/>
    <w:rsid w:val="0002181D"/>
    <w:rsid w:val="0003051A"/>
    <w:rsid w:val="00034AAB"/>
    <w:rsid w:val="00037116"/>
    <w:rsid w:val="00040279"/>
    <w:rsid w:val="00040A06"/>
    <w:rsid w:val="00044607"/>
    <w:rsid w:val="0005491B"/>
    <w:rsid w:val="00065D07"/>
    <w:rsid w:val="0007257E"/>
    <w:rsid w:val="00072E5F"/>
    <w:rsid w:val="00074B5B"/>
    <w:rsid w:val="0007626C"/>
    <w:rsid w:val="000801C2"/>
    <w:rsid w:val="000802D8"/>
    <w:rsid w:val="0008115A"/>
    <w:rsid w:val="000822ED"/>
    <w:rsid w:val="0008502D"/>
    <w:rsid w:val="00085A8F"/>
    <w:rsid w:val="00095B02"/>
    <w:rsid w:val="0009745B"/>
    <w:rsid w:val="000A1AFA"/>
    <w:rsid w:val="000A28C8"/>
    <w:rsid w:val="000A72E2"/>
    <w:rsid w:val="000A7E75"/>
    <w:rsid w:val="000B18BB"/>
    <w:rsid w:val="000B35E9"/>
    <w:rsid w:val="000B6505"/>
    <w:rsid w:val="000B6BFB"/>
    <w:rsid w:val="000C378C"/>
    <w:rsid w:val="000E00BD"/>
    <w:rsid w:val="000F714C"/>
    <w:rsid w:val="0010137E"/>
    <w:rsid w:val="00101979"/>
    <w:rsid w:val="00105C87"/>
    <w:rsid w:val="00116D1A"/>
    <w:rsid w:val="001171EB"/>
    <w:rsid w:val="00122D87"/>
    <w:rsid w:val="00123CAA"/>
    <w:rsid w:val="00155F0B"/>
    <w:rsid w:val="00161A39"/>
    <w:rsid w:val="0016463A"/>
    <w:rsid w:val="001654CB"/>
    <w:rsid w:val="001701C1"/>
    <w:rsid w:val="00170FC6"/>
    <w:rsid w:val="0017167A"/>
    <w:rsid w:val="00171983"/>
    <w:rsid w:val="00171B25"/>
    <w:rsid w:val="001720B8"/>
    <w:rsid w:val="00176CDB"/>
    <w:rsid w:val="001802F1"/>
    <w:rsid w:val="001803B1"/>
    <w:rsid w:val="0018282F"/>
    <w:rsid w:val="00190326"/>
    <w:rsid w:val="0019151F"/>
    <w:rsid w:val="0019245F"/>
    <w:rsid w:val="00192E19"/>
    <w:rsid w:val="001971C6"/>
    <w:rsid w:val="001A3872"/>
    <w:rsid w:val="001A3C29"/>
    <w:rsid w:val="001A5EEE"/>
    <w:rsid w:val="001B312C"/>
    <w:rsid w:val="001B47F8"/>
    <w:rsid w:val="001B4F8C"/>
    <w:rsid w:val="001B617A"/>
    <w:rsid w:val="001C164A"/>
    <w:rsid w:val="001C22E6"/>
    <w:rsid w:val="001D652A"/>
    <w:rsid w:val="001E1B19"/>
    <w:rsid w:val="001F312C"/>
    <w:rsid w:val="001F5429"/>
    <w:rsid w:val="0020455D"/>
    <w:rsid w:val="00206610"/>
    <w:rsid w:val="00206D34"/>
    <w:rsid w:val="00216666"/>
    <w:rsid w:val="00224B0B"/>
    <w:rsid w:val="00231761"/>
    <w:rsid w:val="00232C87"/>
    <w:rsid w:val="0024388A"/>
    <w:rsid w:val="00245DC6"/>
    <w:rsid w:val="00246250"/>
    <w:rsid w:val="00250BA6"/>
    <w:rsid w:val="0025651C"/>
    <w:rsid w:val="002640E2"/>
    <w:rsid w:val="00265F27"/>
    <w:rsid w:val="00266EA6"/>
    <w:rsid w:val="00275325"/>
    <w:rsid w:val="00277B34"/>
    <w:rsid w:val="0028121A"/>
    <w:rsid w:val="00286404"/>
    <w:rsid w:val="0028798F"/>
    <w:rsid w:val="00293375"/>
    <w:rsid w:val="002A2798"/>
    <w:rsid w:val="002A7294"/>
    <w:rsid w:val="002B1235"/>
    <w:rsid w:val="002B2679"/>
    <w:rsid w:val="002B51F2"/>
    <w:rsid w:val="002B58C0"/>
    <w:rsid w:val="002B6678"/>
    <w:rsid w:val="002C49AC"/>
    <w:rsid w:val="002C4E5E"/>
    <w:rsid w:val="002E3DFC"/>
    <w:rsid w:val="002F1CD4"/>
    <w:rsid w:val="002F4FC7"/>
    <w:rsid w:val="002F5D8F"/>
    <w:rsid w:val="002F727E"/>
    <w:rsid w:val="00301D75"/>
    <w:rsid w:val="0030254E"/>
    <w:rsid w:val="00304FC4"/>
    <w:rsid w:val="003050F7"/>
    <w:rsid w:val="00313D8E"/>
    <w:rsid w:val="00327F69"/>
    <w:rsid w:val="00331E31"/>
    <w:rsid w:val="00332B54"/>
    <w:rsid w:val="003410BB"/>
    <w:rsid w:val="00343FE6"/>
    <w:rsid w:val="0034656E"/>
    <w:rsid w:val="003545F6"/>
    <w:rsid w:val="00356234"/>
    <w:rsid w:val="0036426F"/>
    <w:rsid w:val="00364369"/>
    <w:rsid w:val="00374B4D"/>
    <w:rsid w:val="003751FD"/>
    <w:rsid w:val="003776B7"/>
    <w:rsid w:val="00377B5E"/>
    <w:rsid w:val="00377BAE"/>
    <w:rsid w:val="00380F81"/>
    <w:rsid w:val="00384880"/>
    <w:rsid w:val="00384AB1"/>
    <w:rsid w:val="00384C3A"/>
    <w:rsid w:val="003860AE"/>
    <w:rsid w:val="003867D4"/>
    <w:rsid w:val="00387777"/>
    <w:rsid w:val="00390EA1"/>
    <w:rsid w:val="00396679"/>
    <w:rsid w:val="00397145"/>
    <w:rsid w:val="00397907"/>
    <w:rsid w:val="003A1B54"/>
    <w:rsid w:val="003A2547"/>
    <w:rsid w:val="003A7C05"/>
    <w:rsid w:val="003A7E78"/>
    <w:rsid w:val="003B3C84"/>
    <w:rsid w:val="003B61B2"/>
    <w:rsid w:val="003C0629"/>
    <w:rsid w:val="003C1247"/>
    <w:rsid w:val="003C1963"/>
    <w:rsid w:val="003C25B1"/>
    <w:rsid w:val="003C6C5A"/>
    <w:rsid w:val="003D60C0"/>
    <w:rsid w:val="003F0A8B"/>
    <w:rsid w:val="003F0EE0"/>
    <w:rsid w:val="003F2C6B"/>
    <w:rsid w:val="003F2CA3"/>
    <w:rsid w:val="00401786"/>
    <w:rsid w:val="00404024"/>
    <w:rsid w:val="00410B58"/>
    <w:rsid w:val="00413123"/>
    <w:rsid w:val="0042483C"/>
    <w:rsid w:val="00426186"/>
    <w:rsid w:val="004309F4"/>
    <w:rsid w:val="00432B7D"/>
    <w:rsid w:val="00433F01"/>
    <w:rsid w:val="004340FD"/>
    <w:rsid w:val="0043512B"/>
    <w:rsid w:val="004400CE"/>
    <w:rsid w:val="00446C7F"/>
    <w:rsid w:val="00451AFD"/>
    <w:rsid w:val="00457D36"/>
    <w:rsid w:val="00472140"/>
    <w:rsid w:val="00492390"/>
    <w:rsid w:val="00493619"/>
    <w:rsid w:val="00494F59"/>
    <w:rsid w:val="00495186"/>
    <w:rsid w:val="004A1813"/>
    <w:rsid w:val="004B11E2"/>
    <w:rsid w:val="004B2285"/>
    <w:rsid w:val="004B45DF"/>
    <w:rsid w:val="004B67FF"/>
    <w:rsid w:val="004B75E3"/>
    <w:rsid w:val="004C3539"/>
    <w:rsid w:val="004D4863"/>
    <w:rsid w:val="004D6BBF"/>
    <w:rsid w:val="004E0AFB"/>
    <w:rsid w:val="004E4D3B"/>
    <w:rsid w:val="004E6BFF"/>
    <w:rsid w:val="004F013A"/>
    <w:rsid w:val="004F3EFD"/>
    <w:rsid w:val="004F7585"/>
    <w:rsid w:val="005048A8"/>
    <w:rsid w:val="00506112"/>
    <w:rsid w:val="005100F6"/>
    <w:rsid w:val="005108D8"/>
    <w:rsid w:val="005118E8"/>
    <w:rsid w:val="00513B94"/>
    <w:rsid w:val="00513BBB"/>
    <w:rsid w:val="00513C8F"/>
    <w:rsid w:val="005154EF"/>
    <w:rsid w:val="00515B18"/>
    <w:rsid w:val="00522EF6"/>
    <w:rsid w:val="0052729D"/>
    <w:rsid w:val="0053219D"/>
    <w:rsid w:val="00534558"/>
    <w:rsid w:val="005432AE"/>
    <w:rsid w:val="005436C3"/>
    <w:rsid w:val="00543B92"/>
    <w:rsid w:val="00543C5E"/>
    <w:rsid w:val="00544489"/>
    <w:rsid w:val="005504F7"/>
    <w:rsid w:val="00552426"/>
    <w:rsid w:val="005603C7"/>
    <w:rsid w:val="0056220C"/>
    <w:rsid w:val="005641D8"/>
    <w:rsid w:val="00567265"/>
    <w:rsid w:val="0056738D"/>
    <w:rsid w:val="0057206D"/>
    <w:rsid w:val="00584744"/>
    <w:rsid w:val="00597D88"/>
    <w:rsid w:val="005A1B82"/>
    <w:rsid w:val="005A1FB3"/>
    <w:rsid w:val="005A44C0"/>
    <w:rsid w:val="005A7CBE"/>
    <w:rsid w:val="005B12CA"/>
    <w:rsid w:val="005B573F"/>
    <w:rsid w:val="005B5BF3"/>
    <w:rsid w:val="005B762B"/>
    <w:rsid w:val="005C0F25"/>
    <w:rsid w:val="005C1B05"/>
    <w:rsid w:val="005C5926"/>
    <w:rsid w:val="005D0DFB"/>
    <w:rsid w:val="005E24F5"/>
    <w:rsid w:val="005E450D"/>
    <w:rsid w:val="005F1C1A"/>
    <w:rsid w:val="00603E5B"/>
    <w:rsid w:val="00606570"/>
    <w:rsid w:val="0061243C"/>
    <w:rsid w:val="00612DAC"/>
    <w:rsid w:val="00622EB8"/>
    <w:rsid w:val="00623C72"/>
    <w:rsid w:val="00650DD7"/>
    <w:rsid w:val="00652948"/>
    <w:rsid w:val="00655D04"/>
    <w:rsid w:val="0066290B"/>
    <w:rsid w:val="00675A13"/>
    <w:rsid w:val="00676EBC"/>
    <w:rsid w:val="00693227"/>
    <w:rsid w:val="006A016E"/>
    <w:rsid w:val="006A1D82"/>
    <w:rsid w:val="006A7810"/>
    <w:rsid w:val="006A7D84"/>
    <w:rsid w:val="006B319C"/>
    <w:rsid w:val="006B3939"/>
    <w:rsid w:val="006D1A55"/>
    <w:rsid w:val="006D6079"/>
    <w:rsid w:val="006D63B8"/>
    <w:rsid w:val="006D7AC3"/>
    <w:rsid w:val="006E2821"/>
    <w:rsid w:val="006E2C37"/>
    <w:rsid w:val="006E398E"/>
    <w:rsid w:val="006F0362"/>
    <w:rsid w:val="006F1021"/>
    <w:rsid w:val="006F24F0"/>
    <w:rsid w:val="006F6FF5"/>
    <w:rsid w:val="0070238C"/>
    <w:rsid w:val="00710488"/>
    <w:rsid w:val="00717E6C"/>
    <w:rsid w:val="007275BB"/>
    <w:rsid w:val="007377DD"/>
    <w:rsid w:val="00743C26"/>
    <w:rsid w:val="0074699F"/>
    <w:rsid w:val="00746E45"/>
    <w:rsid w:val="00761EE7"/>
    <w:rsid w:val="007732E5"/>
    <w:rsid w:val="00786070"/>
    <w:rsid w:val="007909DE"/>
    <w:rsid w:val="00797AF4"/>
    <w:rsid w:val="007A3C92"/>
    <w:rsid w:val="007B194E"/>
    <w:rsid w:val="007B5D28"/>
    <w:rsid w:val="007C28BD"/>
    <w:rsid w:val="007C3743"/>
    <w:rsid w:val="007C3D53"/>
    <w:rsid w:val="007C5451"/>
    <w:rsid w:val="007C5CBA"/>
    <w:rsid w:val="007C5D76"/>
    <w:rsid w:val="007C727C"/>
    <w:rsid w:val="007D19B6"/>
    <w:rsid w:val="007D249C"/>
    <w:rsid w:val="007D5E5D"/>
    <w:rsid w:val="007E431E"/>
    <w:rsid w:val="007E7375"/>
    <w:rsid w:val="007F2DF5"/>
    <w:rsid w:val="007F5359"/>
    <w:rsid w:val="007F6E69"/>
    <w:rsid w:val="00800E67"/>
    <w:rsid w:val="008021F3"/>
    <w:rsid w:val="00803D36"/>
    <w:rsid w:val="00806117"/>
    <w:rsid w:val="008073B9"/>
    <w:rsid w:val="00815471"/>
    <w:rsid w:val="008154A5"/>
    <w:rsid w:val="00817628"/>
    <w:rsid w:val="00817AEF"/>
    <w:rsid w:val="0082019F"/>
    <w:rsid w:val="008270A4"/>
    <w:rsid w:val="00827E15"/>
    <w:rsid w:val="00827E46"/>
    <w:rsid w:val="0083275B"/>
    <w:rsid w:val="00842915"/>
    <w:rsid w:val="00842C6F"/>
    <w:rsid w:val="00842DE0"/>
    <w:rsid w:val="00843323"/>
    <w:rsid w:val="008440B3"/>
    <w:rsid w:val="008451BD"/>
    <w:rsid w:val="008476E9"/>
    <w:rsid w:val="008518A3"/>
    <w:rsid w:val="00853CD6"/>
    <w:rsid w:val="00854424"/>
    <w:rsid w:val="00860A11"/>
    <w:rsid w:val="00860C7E"/>
    <w:rsid w:val="0087287D"/>
    <w:rsid w:val="00876A7D"/>
    <w:rsid w:val="00876F94"/>
    <w:rsid w:val="00880385"/>
    <w:rsid w:val="008842B2"/>
    <w:rsid w:val="00886278"/>
    <w:rsid w:val="008906EA"/>
    <w:rsid w:val="008909F3"/>
    <w:rsid w:val="008943B2"/>
    <w:rsid w:val="008A2991"/>
    <w:rsid w:val="008B0F76"/>
    <w:rsid w:val="008B0FF6"/>
    <w:rsid w:val="008B4D96"/>
    <w:rsid w:val="008B588A"/>
    <w:rsid w:val="008C7C0D"/>
    <w:rsid w:val="008D1896"/>
    <w:rsid w:val="008D6DA4"/>
    <w:rsid w:val="008D7301"/>
    <w:rsid w:val="008E4059"/>
    <w:rsid w:val="008E7E84"/>
    <w:rsid w:val="008F585F"/>
    <w:rsid w:val="008F5C7B"/>
    <w:rsid w:val="00903611"/>
    <w:rsid w:val="00903642"/>
    <w:rsid w:val="00913475"/>
    <w:rsid w:val="009162CA"/>
    <w:rsid w:val="0091699F"/>
    <w:rsid w:val="00922D02"/>
    <w:rsid w:val="0092329B"/>
    <w:rsid w:val="009254E0"/>
    <w:rsid w:val="009255DB"/>
    <w:rsid w:val="00925F2F"/>
    <w:rsid w:val="00931320"/>
    <w:rsid w:val="00932295"/>
    <w:rsid w:val="009344B6"/>
    <w:rsid w:val="00940FE2"/>
    <w:rsid w:val="00942D86"/>
    <w:rsid w:val="0094315D"/>
    <w:rsid w:val="00950936"/>
    <w:rsid w:val="009521EC"/>
    <w:rsid w:val="00957439"/>
    <w:rsid w:val="00960A54"/>
    <w:rsid w:val="00960F16"/>
    <w:rsid w:val="00960FF4"/>
    <w:rsid w:val="00973AD1"/>
    <w:rsid w:val="00976B9F"/>
    <w:rsid w:val="00982E93"/>
    <w:rsid w:val="00987C76"/>
    <w:rsid w:val="009954A7"/>
    <w:rsid w:val="009956F4"/>
    <w:rsid w:val="0099684E"/>
    <w:rsid w:val="00997A5B"/>
    <w:rsid w:val="009A0EBD"/>
    <w:rsid w:val="009A5C20"/>
    <w:rsid w:val="009B4D47"/>
    <w:rsid w:val="009B5DAC"/>
    <w:rsid w:val="009B7DD8"/>
    <w:rsid w:val="009C04DA"/>
    <w:rsid w:val="009C19A2"/>
    <w:rsid w:val="009C4505"/>
    <w:rsid w:val="009C704D"/>
    <w:rsid w:val="009D7964"/>
    <w:rsid w:val="009F52FC"/>
    <w:rsid w:val="009F6ED3"/>
    <w:rsid w:val="00A01A1A"/>
    <w:rsid w:val="00A05BF2"/>
    <w:rsid w:val="00A1148D"/>
    <w:rsid w:val="00A14A65"/>
    <w:rsid w:val="00A14D9D"/>
    <w:rsid w:val="00A20E00"/>
    <w:rsid w:val="00A25597"/>
    <w:rsid w:val="00A27CDD"/>
    <w:rsid w:val="00A33903"/>
    <w:rsid w:val="00A3392E"/>
    <w:rsid w:val="00A3587F"/>
    <w:rsid w:val="00A40ECB"/>
    <w:rsid w:val="00A413DE"/>
    <w:rsid w:val="00A42EF6"/>
    <w:rsid w:val="00A4363B"/>
    <w:rsid w:val="00A43686"/>
    <w:rsid w:val="00A43875"/>
    <w:rsid w:val="00A46D38"/>
    <w:rsid w:val="00A621CC"/>
    <w:rsid w:val="00A62BF6"/>
    <w:rsid w:val="00A650E3"/>
    <w:rsid w:val="00A65133"/>
    <w:rsid w:val="00A7074C"/>
    <w:rsid w:val="00A72595"/>
    <w:rsid w:val="00A74846"/>
    <w:rsid w:val="00A81CD2"/>
    <w:rsid w:val="00A83FBA"/>
    <w:rsid w:val="00A90276"/>
    <w:rsid w:val="00A922E6"/>
    <w:rsid w:val="00A926E3"/>
    <w:rsid w:val="00AA6847"/>
    <w:rsid w:val="00AB1B57"/>
    <w:rsid w:val="00AB5CF8"/>
    <w:rsid w:val="00AB7F02"/>
    <w:rsid w:val="00AC2D8C"/>
    <w:rsid w:val="00AC3874"/>
    <w:rsid w:val="00AC435C"/>
    <w:rsid w:val="00AC4ED8"/>
    <w:rsid w:val="00AC69DE"/>
    <w:rsid w:val="00AD1BD1"/>
    <w:rsid w:val="00AD2CC3"/>
    <w:rsid w:val="00AD3628"/>
    <w:rsid w:val="00AD42D3"/>
    <w:rsid w:val="00AD76D0"/>
    <w:rsid w:val="00AD7721"/>
    <w:rsid w:val="00AE08E1"/>
    <w:rsid w:val="00AE1830"/>
    <w:rsid w:val="00AE3B19"/>
    <w:rsid w:val="00AE5ED8"/>
    <w:rsid w:val="00B01D0F"/>
    <w:rsid w:val="00B064AB"/>
    <w:rsid w:val="00B12103"/>
    <w:rsid w:val="00B14D29"/>
    <w:rsid w:val="00B16C50"/>
    <w:rsid w:val="00B17356"/>
    <w:rsid w:val="00B2424D"/>
    <w:rsid w:val="00B26614"/>
    <w:rsid w:val="00B307FB"/>
    <w:rsid w:val="00B32024"/>
    <w:rsid w:val="00B32B2F"/>
    <w:rsid w:val="00B34471"/>
    <w:rsid w:val="00B3493E"/>
    <w:rsid w:val="00B34EDD"/>
    <w:rsid w:val="00B35E49"/>
    <w:rsid w:val="00B36F1B"/>
    <w:rsid w:val="00B37D8A"/>
    <w:rsid w:val="00B37F36"/>
    <w:rsid w:val="00B4296E"/>
    <w:rsid w:val="00B451CA"/>
    <w:rsid w:val="00B50D2B"/>
    <w:rsid w:val="00B54465"/>
    <w:rsid w:val="00B608FF"/>
    <w:rsid w:val="00B60913"/>
    <w:rsid w:val="00B63D48"/>
    <w:rsid w:val="00B67477"/>
    <w:rsid w:val="00B81EA8"/>
    <w:rsid w:val="00B82271"/>
    <w:rsid w:val="00B8331F"/>
    <w:rsid w:val="00B9043E"/>
    <w:rsid w:val="00B92E05"/>
    <w:rsid w:val="00B9644F"/>
    <w:rsid w:val="00B96E78"/>
    <w:rsid w:val="00BA0E38"/>
    <w:rsid w:val="00BA1388"/>
    <w:rsid w:val="00BA686C"/>
    <w:rsid w:val="00BB2323"/>
    <w:rsid w:val="00BC3491"/>
    <w:rsid w:val="00BC5497"/>
    <w:rsid w:val="00BD42D4"/>
    <w:rsid w:val="00BE04A9"/>
    <w:rsid w:val="00BE20AC"/>
    <w:rsid w:val="00BE3BAD"/>
    <w:rsid w:val="00BE4053"/>
    <w:rsid w:val="00BF16E8"/>
    <w:rsid w:val="00C076D9"/>
    <w:rsid w:val="00C10904"/>
    <w:rsid w:val="00C113F3"/>
    <w:rsid w:val="00C207FD"/>
    <w:rsid w:val="00C22402"/>
    <w:rsid w:val="00C2313F"/>
    <w:rsid w:val="00C249CD"/>
    <w:rsid w:val="00C269A3"/>
    <w:rsid w:val="00C3321C"/>
    <w:rsid w:val="00C3425C"/>
    <w:rsid w:val="00C35D4A"/>
    <w:rsid w:val="00C40470"/>
    <w:rsid w:val="00C40924"/>
    <w:rsid w:val="00C42078"/>
    <w:rsid w:val="00C44BDB"/>
    <w:rsid w:val="00C450C6"/>
    <w:rsid w:val="00C5369D"/>
    <w:rsid w:val="00C55A64"/>
    <w:rsid w:val="00C55C07"/>
    <w:rsid w:val="00C63E70"/>
    <w:rsid w:val="00C702DF"/>
    <w:rsid w:val="00C71EB3"/>
    <w:rsid w:val="00C77170"/>
    <w:rsid w:val="00C7778F"/>
    <w:rsid w:val="00C85489"/>
    <w:rsid w:val="00C85E86"/>
    <w:rsid w:val="00CA0504"/>
    <w:rsid w:val="00CA3771"/>
    <w:rsid w:val="00CA399E"/>
    <w:rsid w:val="00CA419D"/>
    <w:rsid w:val="00CA73FD"/>
    <w:rsid w:val="00CA777E"/>
    <w:rsid w:val="00CC2B01"/>
    <w:rsid w:val="00CC61B2"/>
    <w:rsid w:val="00CD33AF"/>
    <w:rsid w:val="00CD454E"/>
    <w:rsid w:val="00CE2D78"/>
    <w:rsid w:val="00CE3362"/>
    <w:rsid w:val="00CE5301"/>
    <w:rsid w:val="00CE6DCF"/>
    <w:rsid w:val="00CF0C32"/>
    <w:rsid w:val="00CF0E20"/>
    <w:rsid w:val="00D01852"/>
    <w:rsid w:val="00D043C4"/>
    <w:rsid w:val="00D11379"/>
    <w:rsid w:val="00D11F45"/>
    <w:rsid w:val="00D11F4C"/>
    <w:rsid w:val="00D12F67"/>
    <w:rsid w:val="00D166D6"/>
    <w:rsid w:val="00D228F9"/>
    <w:rsid w:val="00D309FF"/>
    <w:rsid w:val="00D329EE"/>
    <w:rsid w:val="00D32B78"/>
    <w:rsid w:val="00D37ECB"/>
    <w:rsid w:val="00D53D72"/>
    <w:rsid w:val="00D57A49"/>
    <w:rsid w:val="00D57B38"/>
    <w:rsid w:val="00D614CB"/>
    <w:rsid w:val="00D73B8C"/>
    <w:rsid w:val="00D8416F"/>
    <w:rsid w:val="00D908B9"/>
    <w:rsid w:val="00D944D9"/>
    <w:rsid w:val="00DA0E38"/>
    <w:rsid w:val="00DA5241"/>
    <w:rsid w:val="00DA7A58"/>
    <w:rsid w:val="00DA7E82"/>
    <w:rsid w:val="00DC5ECB"/>
    <w:rsid w:val="00DD1F44"/>
    <w:rsid w:val="00DD2702"/>
    <w:rsid w:val="00DD616E"/>
    <w:rsid w:val="00DD6BFB"/>
    <w:rsid w:val="00DE1854"/>
    <w:rsid w:val="00DE23AB"/>
    <w:rsid w:val="00DE6255"/>
    <w:rsid w:val="00DE70F1"/>
    <w:rsid w:val="00DF0BA4"/>
    <w:rsid w:val="00DF0E19"/>
    <w:rsid w:val="00DF1AE8"/>
    <w:rsid w:val="00DF1C34"/>
    <w:rsid w:val="00DF3A07"/>
    <w:rsid w:val="00E01B50"/>
    <w:rsid w:val="00E01BC1"/>
    <w:rsid w:val="00E047EE"/>
    <w:rsid w:val="00E2037E"/>
    <w:rsid w:val="00E22C65"/>
    <w:rsid w:val="00E24347"/>
    <w:rsid w:val="00E27E25"/>
    <w:rsid w:val="00E31001"/>
    <w:rsid w:val="00E338A8"/>
    <w:rsid w:val="00E34C86"/>
    <w:rsid w:val="00E34F7F"/>
    <w:rsid w:val="00E400A3"/>
    <w:rsid w:val="00E434E5"/>
    <w:rsid w:val="00E43753"/>
    <w:rsid w:val="00E46517"/>
    <w:rsid w:val="00E52A55"/>
    <w:rsid w:val="00E52FC3"/>
    <w:rsid w:val="00E56D2E"/>
    <w:rsid w:val="00E64629"/>
    <w:rsid w:val="00E67F34"/>
    <w:rsid w:val="00E67FE2"/>
    <w:rsid w:val="00E718E9"/>
    <w:rsid w:val="00E845DB"/>
    <w:rsid w:val="00E84CB1"/>
    <w:rsid w:val="00E85B9A"/>
    <w:rsid w:val="00E908A6"/>
    <w:rsid w:val="00E91128"/>
    <w:rsid w:val="00E92EC2"/>
    <w:rsid w:val="00EA0DF4"/>
    <w:rsid w:val="00EA1747"/>
    <w:rsid w:val="00EA2B99"/>
    <w:rsid w:val="00EA318D"/>
    <w:rsid w:val="00EA6C17"/>
    <w:rsid w:val="00EB3C86"/>
    <w:rsid w:val="00EC5AA7"/>
    <w:rsid w:val="00EC70A2"/>
    <w:rsid w:val="00ED50D0"/>
    <w:rsid w:val="00ED58E1"/>
    <w:rsid w:val="00ED6E32"/>
    <w:rsid w:val="00EE37C2"/>
    <w:rsid w:val="00EE5AC1"/>
    <w:rsid w:val="00EF00C5"/>
    <w:rsid w:val="00EF3AA0"/>
    <w:rsid w:val="00F04F7F"/>
    <w:rsid w:val="00F126AE"/>
    <w:rsid w:val="00F145F8"/>
    <w:rsid w:val="00F201A5"/>
    <w:rsid w:val="00F22856"/>
    <w:rsid w:val="00F23F36"/>
    <w:rsid w:val="00F26A1F"/>
    <w:rsid w:val="00F272B0"/>
    <w:rsid w:val="00F3183A"/>
    <w:rsid w:val="00F31993"/>
    <w:rsid w:val="00F3275F"/>
    <w:rsid w:val="00F375BF"/>
    <w:rsid w:val="00F45157"/>
    <w:rsid w:val="00F51EEB"/>
    <w:rsid w:val="00F559DC"/>
    <w:rsid w:val="00F569C0"/>
    <w:rsid w:val="00F57217"/>
    <w:rsid w:val="00F5768D"/>
    <w:rsid w:val="00F623D1"/>
    <w:rsid w:val="00F6316C"/>
    <w:rsid w:val="00F64A5A"/>
    <w:rsid w:val="00F6766F"/>
    <w:rsid w:val="00F71B3E"/>
    <w:rsid w:val="00F74449"/>
    <w:rsid w:val="00F81D1D"/>
    <w:rsid w:val="00F83518"/>
    <w:rsid w:val="00F8696A"/>
    <w:rsid w:val="00F9005E"/>
    <w:rsid w:val="00F91F08"/>
    <w:rsid w:val="00F9515F"/>
    <w:rsid w:val="00FA1EAA"/>
    <w:rsid w:val="00FA5E4F"/>
    <w:rsid w:val="00FA7CE4"/>
    <w:rsid w:val="00FA7E4A"/>
    <w:rsid w:val="00FB1B99"/>
    <w:rsid w:val="00FB1C42"/>
    <w:rsid w:val="00FB6992"/>
    <w:rsid w:val="00FC0B05"/>
    <w:rsid w:val="00FC34B7"/>
    <w:rsid w:val="00FD1FEF"/>
    <w:rsid w:val="00FD35A2"/>
    <w:rsid w:val="00FD387B"/>
    <w:rsid w:val="00FD6641"/>
    <w:rsid w:val="00FE746F"/>
    <w:rsid w:val="00FF3226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8ABB3"/>
  <w15:docId w15:val="{3E7E4DCB-74AF-4309-9AF3-499AB7A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F4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0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766F"/>
    <w:pPr>
      <w:keepNext/>
      <w:spacing w:line="312" w:lineRule="auto"/>
      <w:outlineLvl w:val="1"/>
    </w:pPr>
    <w:rPr>
      <w:rFonts w:ascii="AvantGarde Bk BT" w:hAnsi="AvantGarde Bk BT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6766F"/>
    <w:pPr>
      <w:keepNext/>
      <w:outlineLvl w:val="2"/>
    </w:pPr>
    <w:rPr>
      <w:rFonts w:cs="Arial"/>
      <w:b/>
    </w:rPr>
  </w:style>
  <w:style w:type="paragraph" w:styleId="Ttulo4">
    <w:name w:val="heading 4"/>
    <w:basedOn w:val="Normal"/>
    <w:next w:val="Normal"/>
    <w:link w:val="Ttulo4Car"/>
    <w:qFormat/>
    <w:rsid w:val="00F6766F"/>
    <w:pPr>
      <w:keepNext/>
      <w:jc w:val="right"/>
      <w:outlineLvl w:val="3"/>
    </w:pPr>
    <w:rPr>
      <w:rFonts w:cs="Arial"/>
      <w:b/>
    </w:rPr>
  </w:style>
  <w:style w:type="paragraph" w:styleId="Ttulo5">
    <w:name w:val="heading 5"/>
    <w:basedOn w:val="Normal"/>
    <w:next w:val="Normal"/>
    <w:link w:val="Ttulo5Car"/>
    <w:qFormat/>
    <w:rsid w:val="00F6766F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F6766F"/>
    <w:pPr>
      <w:keepNext/>
      <w:jc w:val="center"/>
      <w:outlineLvl w:val="5"/>
    </w:pPr>
    <w:rPr>
      <w:rFonts w:ascii="AvantGarde Bk BT" w:hAnsi="AvantGarde Bk BT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322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6766F"/>
    <w:rPr>
      <w:rFonts w:ascii="AvantGarde Bk BT" w:eastAsia="Times New Roman" w:hAnsi="AvantGarde Bk BT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6766F"/>
    <w:rPr>
      <w:rFonts w:ascii="Arial" w:eastAsia="Times New Roman" w:hAnsi="Arial" w:cs="Arial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6766F"/>
    <w:rPr>
      <w:rFonts w:ascii="Arial" w:eastAsia="Times New Roman" w:hAnsi="Arial" w:cs="Arial"/>
      <w:b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6766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6766F"/>
    <w:rPr>
      <w:rFonts w:ascii="AvantGarde Bk BT" w:eastAsia="Times New Roman" w:hAnsi="AvantGarde Bk BT" w:cs="Times New Roman"/>
      <w:b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16C50"/>
    <w:pPr>
      <w:spacing w:line="240" w:lineRule="atLeast"/>
      <w:jc w:val="both"/>
    </w:pPr>
    <w:rPr>
      <w:rFonts w:ascii="Univers" w:hAnsi="Univers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16C50"/>
    <w:rPr>
      <w:rFonts w:ascii="Univers" w:eastAsia="Times New Roman" w:hAnsi="Univers" w:cs="Times New Roman"/>
      <w:b/>
      <w:bCs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16C50"/>
    <w:rPr>
      <w:rFonts w:cs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16C5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5E4F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4E4D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71B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F0A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">
    <w:name w:val="List"/>
    <w:basedOn w:val="Normal"/>
    <w:uiPriority w:val="99"/>
    <w:unhideWhenUsed/>
    <w:rsid w:val="003F0A8B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3F0A8B"/>
    <w:pPr>
      <w:numPr>
        <w:numId w:val="1"/>
      </w:numPr>
      <w:contextualSpacing/>
    </w:pPr>
  </w:style>
  <w:style w:type="table" w:styleId="Tablaconcuadrcula">
    <w:name w:val="Table Grid"/>
    <w:basedOn w:val="Tablanormal"/>
    <w:uiPriority w:val="59"/>
    <w:rsid w:val="00A4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E27E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yrosas\Desktop\2013%20COORD.%20EXTENSI&#211;N\OFICIOS%20DE%20LA%20COORD.%20DE%20EXT.%202013\Coordinaci&#243;n%20de%20Extens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558E30-4609-4CBB-B893-B7198260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de Extensión</Template>
  <TotalTime>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paty.rosas</dc:creator>
  <cp:keywords/>
  <dc:description/>
  <cp:lastModifiedBy>VARO GONZALEZ, JOSE DE JESUS</cp:lastModifiedBy>
  <cp:revision>3</cp:revision>
  <cp:lastPrinted>2022-06-21T16:14:00Z</cp:lastPrinted>
  <dcterms:created xsi:type="dcterms:W3CDTF">2023-05-17T18:37:00Z</dcterms:created>
  <dcterms:modified xsi:type="dcterms:W3CDTF">2023-05-17T21:05:00Z</dcterms:modified>
</cp:coreProperties>
</file>